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3A" w:rsidRDefault="00C0063A" w:rsidP="00C0063A">
      <w:pPr>
        <w:spacing w:line="360" w:lineRule="auto"/>
        <w:jc w:val="right"/>
        <w:rPr>
          <w:b/>
          <w:szCs w:val="22"/>
        </w:rPr>
      </w:pPr>
      <w:r>
        <w:rPr>
          <w:b/>
          <w:szCs w:val="22"/>
        </w:rPr>
        <w:t>Muster 1</w:t>
      </w:r>
    </w:p>
    <w:p w:rsidR="00C0063A" w:rsidRDefault="00C0063A" w:rsidP="00282443">
      <w:pPr>
        <w:spacing w:line="360" w:lineRule="auto"/>
        <w:rPr>
          <w:b/>
          <w:szCs w:val="22"/>
        </w:rPr>
      </w:pPr>
    </w:p>
    <w:p w:rsidR="00F0630A" w:rsidRPr="00081D39" w:rsidRDefault="00282443" w:rsidP="00282443">
      <w:pPr>
        <w:spacing w:line="360" w:lineRule="auto"/>
        <w:rPr>
          <w:b/>
        </w:rPr>
      </w:pPr>
      <w:r w:rsidRPr="00081D39">
        <w:rPr>
          <w:b/>
          <w:szCs w:val="22"/>
        </w:rPr>
        <w:t xml:space="preserve">Muster Einwilligung </w:t>
      </w:r>
      <w:r w:rsidRPr="00081D39">
        <w:rPr>
          <w:b/>
        </w:rPr>
        <w:t xml:space="preserve">gem. § 8 Gesetz über den kirchlichen Datenschutz (KDG) </w:t>
      </w:r>
      <w:r w:rsidR="00081D39" w:rsidRPr="00081D39">
        <w:rPr>
          <w:b/>
        </w:rPr>
        <w:t>z</w:t>
      </w:r>
      <w:r w:rsidRPr="00081D39">
        <w:rPr>
          <w:b/>
        </w:rPr>
        <w:t>u</w:t>
      </w:r>
      <w:r w:rsidR="00081D39" w:rsidRPr="00081D39">
        <w:rPr>
          <w:b/>
        </w:rPr>
        <w:t>r Anfertigung</w:t>
      </w:r>
      <w:r w:rsidRPr="00081D39">
        <w:rPr>
          <w:b/>
        </w:rPr>
        <w:t xml:space="preserve"> </w:t>
      </w:r>
      <w:r w:rsidR="00081D39" w:rsidRPr="00081D39">
        <w:rPr>
          <w:b/>
        </w:rPr>
        <w:t>von Fotos</w:t>
      </w:r>
      <w:r w:rsidRPr="00081D39">
        <w:rPr>
          <w:b/>
        </w:rPr>
        <w:t xml:space="preserve"> unseres Kindes und </w:t>
      </w:r>
      <w:r w:rsidR="00081D39" w:rsidRPr="00081D39">
        <w:rPr>
          <w:b/>
        </w:rPr>
        <w:t>deren</w:t>
      </w:r>
      <w:r w:rsidRPr="00081D39">
        <w:rPr>
          <w:b/>
        </w:rPr>
        <w:t xml:space="preserve"> Veröffentlichung</w:t>
      </w:r>
      <w:r w:rsidR="008B2332" w:rsidRPr="00081D39">
        <w:rPr>
          <w:b/>
        </w:rPr>
        <w:t xml:space="preserve"> im Rahmen der Kindergartenarbeit und auf der Homepage im Internet</w:t>
      </w:r>
      <w:r w:rsidRPr="00081D39">
        <w:rPr>
          <w:b/>
        </w:rPr>
        <w:t>:</w:t>
      </w:r>
    </w:p>
    <w:p w:rsidR="00282443" w:rsidRDefault="00282443" w:rsidP="00282443">
      <w:pPr>
        <w:spacing w:line="360" w:lineRule="auto"/>
      </w:pPr>
    </w:p>
    <w:p w:rsidR="00282443" w:rsidRDefault="00282443" w:rsidP="00282443">
      <w:pPr>
        <w:spacing w:line="360" w:lineRule="auto"/>
        <w:jc w:val="both"/>
        <w:rPr>
          <w:szCs w:val="22"/>
        </w:rPr>
      </w:pPr>
    </w:p>
    <w:p w:rsidR="00282443" w:rsidRDefault="00282443" w:rsidP="00282443">
      <w:pPr>
        <w:spacing w:line="360" w:lineRule="auto"/>
        <w:jc w:val="both"/>
        <w:rPr>
          <w:szCs w:val="22"/>
        </w:rPr>
      </w:pPr>
      <w:bookmarkStart w:id="0" w:name="_GoBack"/>
      <w:bookmarkEnd w:id="0"/>
    </w:p>
    <w:p w:rsidR="00282443" w:rsidRDefault="00282443" w:rsidP="00282443">
      <w:pPr>
        <w:spacing w:line="360" w:lineRule="auto"/>
        <w:jc w:val="both"/>
        <w:rPr>
          <w:szCs w:val="22"/>
        </w:rPr>
      </w:pPr>
      <w:r>
        <w:rPr>
          <w:szCs w:val="22"/>
        </w:rPr>
        <w:t>Die Erziehungsberechtigten des Kindes _________________________</w:t>
      </w:r>
    </w:p>
    <w:p w:rsidR="00282443" w:rsidRDefault="00282443" w:rsidP="00282443">
      <w:pPr>
        <w:spacing w:line="360" w:lineRule="auto"/>
        <w:rPr>
          <w:szCs w:val="22"/>
        </w:rPr>
      </w:pPr>
      <w:r>
        <w:rPr>
          <w:szCs w:val="22"/>
        </w:rPr>
        <w:t>erklären sich damit einverstanden, dass</w:t>
      </w:r>
      <w:r w:rsidR="008B2332">
        <w:rPr>
          <w:szCs w:val="22"/>
        </w:rPr>
        <w:t xml:space="preserve"> von </w:t>
      </w:r>
      <w:r w:rsidR="00752282">
        <w:rPr>
          <w:szCs w:val="22"/>
        </w:rPr>
        <w:t>ihr</w:t>
      </w:r>
      <w:r w:rsidR="008B2332">
        <w:rPr>
          <w:szCs w:val="22"/>
        </w:rPr>
        <w:t xml:space="preserve">em Kind </w:t>
      </w:r>
      <w:r w:rsidR="00752282">
        <w:rPr>
          <w:szCs w:val="22"/>
        </w:rPr>
        <w:t>Fotos</w:t>
      </w:r>
      <w:r w:rsidR="008B2332">
        <w:rPr>
          <w:szCs w:val="22"/>
        </w:rPr>
        <w:t xml:space="preserve"> im Kindergarten</w:t>
      </w:r>
      <w:r w:rsidR="00752282">
        <w:rPr>
          <w:szCs w:val="22"/>
        </w:rPr>
        <w:t>, bei Ausflügen und Festen des Kindergartens</w:t>
      </w:r>
      <w:r w:rsidR="008B2332">
        <w:rPr>
          <w:szCs w:val="22"/>
        </w:rPr>
        <w:t xml:space="preserve"> erstellt werden</w:t>
      </w:r>
      <w:r w:rsidR="00752282">
        <w:rPr>
          <w:szCs w:val="22"/>
        </w:rPr>
        <w:t xml:space="preserve"> und </w:t>
      </w:r>
      <w:r w:rsidR="008B2332">
        <w:rPr>
          <w:szCs w:val="22"/>
        </w:rPr>
        <w:t>dass Fotos</w:t>
      </w:r>
      <w:r w:rsidR="00752282">
        <w:rPr>
          <w:szCs w:val="22"/>
        </w:rPr>
        <w:t xml:space="preserve">, auf denen ihr Kind abgebildet ist, </w:t>
      </w:r>
      <w:r w:rsidR="008B2332">
        <w:t>im Rahmen der Kindergartenarbeit</w:t>
      </w:r>
      <w:r w:rsidR="008B2332">
        <w:rPr>
          <w:szCs w:val="22"/>
        </w:rPr>
        <w:t xml:space="preserve"> </w:t>
      </w:r>
      <w:r w:rsidR="00752282">
        <w:rPr>
          <w:szCs w:val="22"/>
        </w:rPr>
        <w:t xml:space="preserve">(z.B. auf Stellwänden im Kindergarten) und </w:t>
      </w:r>
      <w:r w:rsidR="00752282">
        <w:t>auf der Homepage des Kindergartens im Internet</w:t>
      </w:r>
      <w:r w:rsidR="00752282">
        <w:rPr>
          <w:szCs w:val="22"/>
        </w:rPr>
        <w:t xml:space="preserve"> </w:t>
      </w:r>
      <w:r w:rsidR="008B2332">
        <w:rPr>
          <w:szCs w:val="22"/>
        </w:rPr>
        <w:t>veröffentlicht werden.</w:t>
      </w:r>
      <w:r w:rsidR="00081D39">
        <w:rPr>
          <w:szCs w:val="22"/>
        </w:rPr>
        <w:t xml:space="preserve"> </w:t>
      </w:r>
      <w:r w:rsidR="00752282">
        <w:rPr>
          <w:szCs w:val="22"/>
        </w:rPr>
        <w:t xml:space="preserve">Vor einer Veröffentlichung werden die Fotos den Erziehungsberechtigten des Kindes </w:t>
      </w:r>
      <w:r w:rsidR="00081D39">
        <w:rPr>
          <w:szCs w:val="22"/>
        </w:rPr>
        <w:t xml:space="preserve">zur Zustimmung </w:t>
      </w:r>
      <w:r w:rsidR="00752282">
        <w:rPr>
          <w:szCs w:val="22"/>
        </w:rPr>
        <w:t>vorgelegt.</w:t>
      </w:r>
    </w:p>
    <w:p w:rsidR="00282443" w:rsidRDefault="00282443" w:rsidP="00282443">
      <w:pPr>
        <w:spacing w:line="360" w:lineRule="auto"/>
        <w:rPr>
          <w:szCs w:val="22"/>
        </w:rPr>
      </w:pPr>
    </w:p>
    <w:p w:rsidR="00282443" w:rsidRDefault="00282443" w:rsidP="00752282">
      <w:pPr>
        <w:spacing w:line="360" w:lineRule="auto"/>
        <w:ind w:left="425" w:hanging="425"/>
        <w:jc w:val="both"/>
        <w:rPr>
          <w:rFonts w:cs="Arial"/>
          <w:szCs w:val="22"/>
        </w:rPr>
      </w:pPr>
      <w:r w:rsidRPr="006F6B6F">
        <w:rPr>
          <w:rFonts w:cs="Arial"/>
          <w:szCs w:val="22"/>
        </w:rPr>
        <w:t xml:space="preserve">Die </w:t>
      </w:r>
      <w:r>
        <w:rPr>
          <w:rFonts w:cs="Arial"/>
          <w:szCs w:val="22"/>
        </w:rPr>
        <w:t>Einwilligung</w:t>
      </w:r>
      <w:r w:rsidRPr="006F6B6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kann gem. § 8 Abs. 6 KDG jederzeit widerrufen werden</w:t>
      </w:r>
      <w:r w:rsidRPr="006F6B6F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A6578D" w:rsidRDefault="00A6578D" w:rsidP="00752282">
      <w:pPr>
        <w:spacing w:line="360" w:lineRule="auto"/>
        <w:ind w:left="425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Widerruf wirkt für die Zukunft und berührt nicht die Rechtmäßigkeit </w:t>
      </w:r>
      <w:r w:rsidR="00081D39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er aufgrund der </w:t>
      </w:r>
    </w:p>
    <w:p w:rsidR="00A6578D" w:rsidRPr="006F6B6F" w:rsidRDefault="00A6578D" w:rsidP="00752282">
      <w:pPr>
        <w:spacing w:line="360" w:lineRule="auto"/>
        <w:ind w:left="425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Einwilligung bis zum Widerruf erfolgten Ver</w:t>
      </w:r>
      <w:r w:rsidR="00C0063A">
        <w:rPr>
          <w:rFonts w:cs="Arial"/>
          <w:szCs w:val="22"/>
        </w:rPr>
        <w:t>arbeit</w:t>
      </w:r>
      <w:r>
        <w:rPr>
          <w:rFonts w:cs="Arial"/>
          <w:szCs w:val="22"/>
        </w:rPr>
        <w:t>ung.</w:t>
      </w:r>
    </w:p>
    <w:p w:rsidR="00282443" w:rsidRPr="006F6B6F" w:rsidRDefault="00282443" w:rsidP="00282443">
      <w:pPr>
        <w:spacing w:line="360" w:lineRule="auto"/>
        <w:jc w:val="both"/>
        <w:rPr>
          <w:rFonts w:cs="Arial"/>
          <w:szCs w:val="22"/>
        </w:rPr>
      </w:pPr>
    </w:p>
    <w:p w:rsidR="00282443" w:rsidRDefault="00282443" w:rsidP="00282443">
      <w:pPr>
        <w:spacing w:line="360" w:lineRule="auto"/>
        <w:jc w:val="both"/>
        <w:rPr>
          <w:szCs w:val="22"/>
        </w:rPr>
      </w:pPr>
    </w:p>
    <w:p w:rsidR="00282443" w:rsidRDefault="00282443" w:rsidP="00282443">
      <w:pPr>
        <w:spacing w:line="360" w:lineRule="auto"/>
        <w:jc w:val="both"/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</w:t>
      </w:r>
    </w:p>
    <w:p w:rsidR="00282443" w:rsidRDefault="00282443" w:rsidP="00282443">
      <w:pPr>
        <w:spacing w:line="360" w:lineRule="auto"/>
        <w:jc w:val="both"/>
        <w:rPr>
          <w:szCs w:val="22"/>
        </w:rPr>
      </w:pPr>
    </w:p>
    <w:p w:rsidR="00282443" w:rsidRDefault="00282443" w:rsidP="00282443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Ort, Datum,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(Unterschriften beider Erziehungsberechtigten)</w:t>
      </w:r>
    </w:p>
    <w:p w:rsidR="00282443" w:rsidRPr="00494510" w:rsidRDefault="00282443" w:rsidP="00282443">
      <w:pPr>
        <w:spacing w:line="360" w:lineRule="auto"/>
        <w:jc w:val="both"/>
      </w:pPr>
    </w:p>
    <w:p w:rsidR="00282443" w:rsidRPr="00494510" w:rsidRDefault="00282443" w:rsidP="00282443">
      <w:pPr>
        <w:spacing w:line="360" w:lineRule="auto"/>
      </w:pPr>
    </w:p>
    <w:sectPr w:rsidR="00282443" w:rsidRPr="00494510" w:rsidSect="00356124">
      <w:headerReference w:type="default" r:id="rId8"/>
      <w:footerReference w:type="default" r:id="rId9"/>
      <w:pgSz w:w="11906" w:h="16838" w:code="9"/>
      <w:pgMar w:top="1418" w:right="127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47" w:rsidRDefault="00920247">
      <w:r>
        <w:separator/>
      </w:r>
    </w:p>
  </w:endnote>
  <w:endnote w:type="continuationSeparator" w:id="0">
    <w:p w:rsidR="00920247" w:rsidRDefault="0092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fficinaSans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LNE M+ Rajdhani">
    <w:altName w:val="FOLNE M+ Rajdha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jdhani Medium">
    <w:altName w:val="Rajdhani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47" w:rsidRDefault="00920247">
    <w:pPr>
      <w:pStyle w:val="Fuzeile"/>
    </w:pPr>
    <w:r>
      <w:t xml:space="preserve">                                                                                                                              </w:t>
    </w:r>
    <w:r w:rsidR="007C5417">
      <w:fldChar w:fldCharType="begin"/>
    </w:r>
    <w:r>
      <w:instrText xml:space="preserve">IF </w:instrText>
    </w:r>
    <w:r w:rsidR="002A30CB">
      <w:fldChar w:fldCharType="begin"/>
    </w:r>
    <w:r w:rsidR="002A30CB">
      <w:instrText>PAGE</w:instrText>
    </w:r>
    <w:r w:rsidR="002A30CB">
      <w:fldChar w:fldCharType="separate"/>
    </w:r>
    <w:r w:rsidR="00C0063A">
      <w:rPr>
        <w:noProof/>
      </w:rPr>
      <w:instrText>1</w:instrText>
    </w:r>
    <w:r w:rsidR="002A30CB">
      <w:rPr>
        <w:noProof/>
      </w:rPr>
      <w:fldChar w:fldCharType="end"/>
    </w:r>
    <w:r>
      <w:instrText>&lt;</w:instrText>
    </w:r>
    <w:r w:rsidR="002A30CB">
      <w:fldChar w:fldCharType="begin"/>
    </w:r>
    <w:r w:rsidR="002A30CB">
      <w:instrText>NUMPAGES</w:instrText>
    </w:r>
    <w:r w:rsidR="002A30CB">
      <w:fldChar w:fldCharType="separate"/>
    </w:r>
    <w:r w:rsidR="00C0063A">
      <w:rPr>
        <w:noProof/>
      </w:rPr>
      <w:instrText>1</w:instrText>
    </w:r>
    <w:r w:rsidR="002A30CB">
      <w:rPr>
        <w:noProof/>
      </w:rPr>
      <w:fldChar w:fldCharType="end"/>
    </w:r>
    <w:r>
      <w:instrText xml:space="preserve"> “- </w:instrText>
    </w:r>
    <w:r w:rsidR="007C5417">
      <w:fldChar w:fldCharType="begin"/>
    </w:r>
    <w:r>
      <w:instrText>=</w:instrText>
    </w:r>
    <w:r w:rsidR="002A30CB">
      <w:fldChar w:fldCharType="begin"/>
    </w:r>
    <w:r w:rsidR="002A30CB">
      <w:instrText>PAGE</w:instrText>
    </w:r>
    <w:r w:rsidR="002A30CB">
      <w:fldChar w:fldCharType="separate"/>
    </w:r>
    <w:r w:rsidR="00A6578D">
      <w:rPr>
        <w:noProof/>
      </w:rPr>
      <w:instrText>1</w:instrText>
    </w:r>
    <w:r w:rsidR="002A30CB">
      <w:rPr>
        <w:noProof/>
      </w:rPr>
      <w:fldChar w:fldCharType="end"/>
    </w:r>
    <w:r>
      <w:instrText>+1</w:instrText>
    </w:r>
    <w:r w:rsidR="007C5417">
      <w:fldChar w:fldCharType="separate"/>
    </w:r>
    <w:r w:rsidR="00A6578D">
      <w:rPr>
        <w:noProof/>
      </w:rPr>
      <w:instrText>2</w:instrText>
    </w:r>
    <w:r w:rsidR="007C5417">
      <w:fldChar w:fldCharType="end"/>
    </w:r>
    <w:r>
      <w:instrText xml:space="preserve"> -“</w:instrText>
    </w:r>
    <w:r w:rsidR="007C5417">
      <w:fldChar w:fldCharType="end"/>
    </w:r>
    <w:r>
      <w:t xml:space="preserve">  </w:t>
    </w:r>
  </w:p>
  <w:p w:rsidR="00920247" w:rsidRDefault="00081D39">
    <w:pPr>
      <w:pStyle w:val="Fuzeile"/>
    </w:pPr>
    <w:fldSimple w:instr=" FILENAME \p \* MERGEFORMAT ">
      <w:r w:rsidRPr="00081D39">
        <w:rPr>
          <w:noProof/>
          <w:vanish/>
          <w:sz w:val="18"/>
        </w:rPr>
        <w:t xml:space="preserve">I:\21040\bDSB - Dr Eb, ab </w:t>
      </w:r>
      <w:r>
        <w:rPr>
          <w:noProof/>
        </w:rPr>
        <w:t>1.10.17\KiTas\2018-05-16 Muster Einwilligg Fotographieren Kind u Veröff in Kita.arbeit.docx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47" w:rsidRDefault="00920247">
      <w:r>
        <w:separator/>
      </w:r>
    </w:p>
  </w:footnote>
  <w:footnote w:type="continuationSeparator" w:id="0">
    <w:p w:rsidR="00920247" w:rsidRDefault="0092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47" w:rsidRDefault="007C5417">
    <w:pPr>
      <w:pStyle w:val="Kopfzeile"/>
      <w:ind w:left="4536"/>
    </w:pPr>
    <w:r>
      <w:fldChar w:fldCharType="begin"/>
    </w:r>
    <w:r w:rsidR="00920247">
      <w:instrText xml:space="preserve">IF </w:instrText>
    </w:r>
    <w:r w:rsidR="002A30CB">
      <w:fldChar w:fldCharType="begin"/>
    </w:r>
    <w:r w:rsidR="002A30CB">
      <w:instrText>PAGE</w:instrText>
    </w:r>
    <w:r w:rsidR="002A30CB">
      <w:fldChar w:fldCharType="separate"/>
    </w:r>
    <w:r w:rsidR="00C0063A">
      <w:rPr>
        <w:noProof/>
      </w:rPr>
      <w:instrText>1</w:instrText>
    </w:r>
    <w:r w:rsidR="002A30CB">
      <w:rPr>
        <w:noProof/>
      </w:rPr>
      <w:fldChar w:fldCharType="end"/>
    </w:r>
    <w:r w:rsidR="00920247">
      <w:instrText>&gt;„1“ “</w:instrText>
    </w:r>
    <w:r w:rsidR="002A30CB">
      <w:fldChar w:fldCharType="begin"/>
    </w:r>
    <w:r w:rsidR="002A30CB">
      <w:instrText>PAGE</w:instrText>
    </w:r>
    <w:r w:rsidR="002A30CB">
      <w:fldChar w:fldCharType="separate"/>
    </w:r>
    <w:r w:rsidR="00A6578D">
      <w:rPr>
        <w:noProof/>
      </w:rPr>
      <w:instrText>2</w:instrText>
    </w:r>
    <w:r w:rsidR="002A30CB">
      <w:rPr>
        <w:noProof/>
      </w:rPr>
      <w:fldChar w:fldCharType="end"/>
    </w:r>
    <w:r w:rsidR="00920247">
      <w:instrText>"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750"/>
    <w:multiLevelType w:val="hybridMultilevel"/>
    <w:tmpl w:val="F6060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5AB"/>
    <w:multiLevelType w:val="singleLevel"/>
    <w:tmpl w:val="7CFC375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79B6494"/>
    <w:multiLevelType w:val="hybridMultilevel"/>
    <w:tmpl w:val="E6DE7B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039D8"/>
    <w:multiLevelType w:val="hybridMultilevel"/>
    <w:tmpl w:val="9A0A0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F0"/>
    <w:multiLevelType w:val="singleLevel"/>
    <w:tmpl w:val="EA78C5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14134432"/>
    <w:multiLevelType w:val="hybridMultilevel"/>
    <w:tmpl w:val="F41EB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0BBF"/>
    <w:multiLevelType w:val="hybridMultilevel"/>
    <w:tmpl w:val="5C8CEB2A"/>
    <w:lvl w:ilvl="0" w:tplc="D8B8AFB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590A333E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642A84"/>
    <w:multiLevelType w:val="hybridMultilevel"/>
    <w:tmpl w:val="4D60DEAE"/>
    <w:lvl w:ilvl="0" w:tplc="58DA2D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57BD"/>
    <w:multiLevelType w:val="hybridMultilevel"/>
    <w:tmpl w:val="6DD89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0EB5"/>
    <w:multiLevelType w:val="hybridMultilevel"/>
    <w:tmpl w:val="5FDC154C"/>
    <w:lvl w:ilvl="0" w:tplc="8D323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D3364"/>
    <w:multiLevelType w:val="singleLevel"/>
    <w:tmpl w:val="139EE1A2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CA5C40"/>
    <w:multiLevelType w:val="hybridMultilevel"/>
    <w:tmpl w:val="B3EE5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5302"/>
    <w:multiLevelType w:val="hybridMultilevel"/>
    <w:tmpl w:val="88DCF0AE"/>
    <w:lvl w:ilvl="0" w:tplc="05167A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816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4CE1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8B9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A1D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20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48F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0AA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AA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87B23"/>
    <w:multiLevelType w:val="hybridMultilevel"/>
    <w:tmpl w:val="964C6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D5004"/>
    <w:multiLevelType w:val="hybridMultilevel"/>
    <w:tmpl w:val="DB9A1EE6"/>
    <w:lvl w:ilvl="0" w:tplc="8C922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37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307A21"/>
    <w:multiLevelType w:val="hybridMultilevel"/>
    <w:tmpl w:val="B610F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07A29"/>
    <w:multiLevelType w:val="singleLevel"/>
    <w:tmpl w:val="AEFC6BC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8" w15:restartNumberingAfterBreak="0">
    <w:nsid w:val="724E7B5F"/>
    <w:multiLevelType w:val="hybridMultilevel"/>
    <w:tmpl w:val="68DAEB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18"/>
  </w:num>
  <w:num w:numId="8">
    <w:abstractNumId w:val="16"/>
  </w:num>
  <w:num w:numId="9">
    <w:abstractNumId w:val="3"/>
  </w:num>
  <w:num w:numId="10">
    <w:abstractNumId w:val="4"/>
  </w:num>
  <w:num w:numId="11">
    <w:abstractNumId w:val="15"/>
  </w:num>
  <w:num w:numId="12">
    <w:abstractNumId w:val="17"/>
    <w:lvlOverride w:ilvl="0">
      <w:startOverride w:val="3"/>
    </w:lvlOverride>
  </w:num>
  <w:num w:numId="13">
    <w:abstractNumId w:val="1"/>
    <w:lvlOverride w:ilvl="0">
      <w:startOverride w:val="2"/>
    </w:lvlOverride>
  </w:num>
  <w:num w:numId="14">
    <w:abstractNumId w:val="11"/>
  </w:num>
  <w:num w:numId="15">
    <w:abstractNumId w:val="7"/>
  </w:num>
  <w:num w:numId="16">
    <w:abstractNumId w:val="6"/>
  </w:num>
  <w:num w:numId="17">
    <w:abstractNumId w:val="9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4B"/>
    <w:rsid w:val="00007E40"/>
    <w:rsid w:val="00011A42"/>
    <w:rsid w:val="00037898"/>
    <w:rsid w:val="00063DA1"/>
    <w:rsid w:val="000723F8"/>
    <w:rsid w:val="00077A55"/>
    <w:rsid w:val="00081D39"/>
    <w:rsid w:val="00083B9C"/>
    <w:rsid w:val="000B25E3"/>
    <w:rsid w:val="000C146C"/>
    <w:rsid w:val="000D0A1F"/>
    <w:rsid w:val="000D78C4"/>
    <w:rsid w:val="0011142F"/>
    <w:rsid w:val="00120D79"/>
    <w:rsid w:val="00141388"/>
    <w:rsid w:val="001438E6"/>
    <w:rsid w:val="001543E2"/>
    <w:rsid w:val="00166966"/>
    <w:rsid w:val="0018003F"/>
    <w:rsid w:val="0019542C"/>
    <w:rsid w:val="001A1D91"/>
    <w:rsid w:val="001A6B06"/>
    <w:rsid w:val="001C122B"/>
    <w:rsid w:val="001C533A"/>
    <w:rsid w:val="001C636C"/>
    <w:rsid w:val="001C7F6D"/>
    <w:rsid w:val="001E38C1"/>
    <w:rsid w:val="00200341"/>
    <w:rsid w:val="002156A7"/>
    <w:rsid w:val="00221EE6"/>
    <w:rsid w:val="0022290A"/>
    <w:rsid w:val="00225A9F"/>
    <w:rsid w:val="00226A7B"/>
    <w:rsid w:val="002414B5"/>
    <w:rsid w:val="002419FF"/>
    <w:rsid w:val="0025550B"/>
    <w:rsid w:val="00262119"/>
    <w:rsid w:val="002703C0"/>
    <w:rsid w:val="00282443"/>
    <w:rsid w:val="002877EC"/>
    <w:rsid w:val="00292E28"/>
    <w:rsid w:val="002A30CB"/>
    <w:rsid w:val="002C3721"/>
    <w:rsid w:val="002D1342"/>
    <w:rsid w:val="002E172A"/>
    <w:rsid w:val="002E3040"/>
    <w:rsid w:val="00356124"/>
    <w:rsid w:val="003612B4"/>
    <w:rsid w:val="00364989"/>
    <w:rsid w:val="003665A9"/>
    <w:rsid w:val="00371007"/>
    <w:rsid w:val="003B405E"/>
    <w:rsid w:val="003D7240"/>
    <w:rsid w:val="003E1997"/>
    <w:rsid w:val="00416370"/>
    <w:rsid w:val="004261C0"/>
    <w:rsid w:val="00426395"/>
    <w:rsid w:val="0045225C"/>
    <w:rsid w:val="00464802"/>
    <w:rsid w:val="00494510"/>
    <w:rsid w:val="004D5635"/>
    <w:rsid w:val="004F259F"/>
    <w:rsid w:val="00541736"/>
    <w:rsid w:val="00572E06"/>
    <w:rsid w:val="005774F0"/>
    <w:rsid w:val="00590D7A"/>
    <w:rsid w:val="00593DAA"/>
    <w:rsid w:val="00595190"/>
    <w:rsid w:val="005B17BF"/>
    <w:rsid w:val="005B48D0"/>
    <w:rsid w:val="005F3107"/>
    <w:rsid w:val="00602EC7"/>
    <w:rsid w:val="006051CC"/>
    <w:rsid w:val="0063022D"/>
    <w:rsid w:val="0063540E"/>
    <w:rsid w:val="006365CE"/>
    <w:rsid w:val="00644261"/>
    <w:rsid w:val="006949D8"/>
    <w:rsid w:val="00696845"/>
    <w:rsid w:val="006B4532"/>
    <w:rsid w:val="006B6637"/>
    <w:rsid w:val="006D5134"/>
    <w:rsid w:val="006D5C0E"/>
    <w:rsid w:val="006E1974"/>
    <w:rsid w:val="006E7D10"/>
    <w:rsid w:val="00724BED"/>
    <w:rsid w:val="00745B97"/>
    <w:rsid w:val="00752282"/>
    <w:rsid w:val="00752AF3"/>
    <w:rsid w:val="007605A0"/>
    <w:rsid w:val="00763298"/>
    <w:rsid w:val="00773BDC"/>
    <w:rsid w:val="00784F27"/>
    <w:rsid w:val="007A743D"/>
    <w:rsid w:val="007B0B8C"/>
    <w:rsid w:val="007B284C"/>
    <w:rsid w:val="007B3778"/>
    <w:rsid w:val="007C5417"/>
    <w:rsid w:val="007D304F"/>
    <w:rsid w:val="007E0DC2"/>
    <w:rsid w:val="007E4633"/>
    <w:rsid w:val="007F4660"/>
    <w:rsid w:val="00805862"/>
    <w:rsid w:val="008108A8"/>
    <w:rsid w:val="008231DA"/>
    <w:rsid w:val="00823BD5"/>
    <w:rsid w:val="00833969"/>
    <w:rsid w:val="00847708"/>
    <w:rsid w:val="00862FA3"/>
    <w:rsid w:val="008917AA"/>
    <w:rsid w:val="00893AD7"/>
    <w:rsid w:val="008A0C71"/>
    <w:rsid w:val="008B2332"/>
    <w:rsid w:val="00920247"/>
    <w:rsid w:val="00923E04"/>
    <w:rsid w:val="0094070E"/>
    <w:rsid w:val="009507E9"/>
    <w:rsid w:val="00954286"/>
    <w:rsid w:val="00961A6C"/>
    <w:rsid w:val="00976E76"/>
    <w:rsid w:val="009862FA"/>
    <w:rsid w:val="0099533A"/>
    <w:rsid w:val="00995AA4"/>
    <w:rsid w:val="009A1AF3"/>
    <w:rsid w:val="009B36BD"/>
    <w:rsid w:val="00A024C2"/>
    <w:rsid w:val="00A06D32"/>
    <w:rsid w:val="00A0708F"/>
    <w:rsid w:val="00A16F0E"/>
    <w:rsid w:val="00A22AC4"/>
    <w:rsid w:val="00A5081E"/>
    <w:rsid w:val="00A50A57"/>
    <w:rsid w:val="00A6578D"/>
    <w:rsid w:val="00A674FA"/>
    <w:rsid w:val="00A75F8B"/>
    <w:rsid w:val="00A86AE0"/>
    <w:rsid w:val="00A91F4A"/>
    <w:rsid w:val="00A95488"/>
    <w:rsid w:val="00AA01C1"/>
    <w:rsid w:val="00AC4811"/>
    <w:rsid w:val="00AD6113"/>
    <w:rsid w:val="00AE4985"/>
    <w:rsid w:val="00B172AD"/>
    <w:rsid w:val="00B34991"/>
    <w:rsid w:val="00B34B6F"/>
    <w:rsid w:val="00B44819"/>
    <w:rsid w:val="00B652B1"/>
    <w:rsid w:val="00B67DAA"/>
    <w:rsid w:val="00B92608"/>
    <w:rsid w:val="00B9375E"/>
    <w:rsid w:val="00BA699B"/>
    <w:rsid w:val="00BE2335"/>
    <w:rsid w:val="00BE7CA1"/>
    <w:rsid w:val="00BF3479"/>
    <w:rsid w:val="00C0063A"/>
    <w:rsid w:val="00C10D13"/>
    <w:rsid w:val="00C13F32"/>
    <w:rsid w:val="00C16071"/>
    <w:rsid w:val="00C276E6"/>
    <w:rsid w:val="00C3244A"/>
    <w:rsid w:val="00C53C1E"/>
    <w:rsid w:val="00C5718C"/>
    <w:rsid w:val="00C63304"/>
    <w:rsid w:val="00C70CCE"/>
    <w:rsid w:val="00C92878"/>
    <w:rsid w:val="00C93135"/>
    <w:rsid w:val="00C97A11"/>
    <w:rsid w:val="00CB5E54"/>
    <w:rsid w:val="00CC66B9"/>
    <w:rsid w:val="00CD2715"/>
    <w:rsid w:val="00D0038C"/>
    <w:rsid w:val="00D23BC4"/>
    <w:rsid w:val="00D51EF7"/>
    <w:rsid w:val="00D63BBD"/>
    <w:rsid w:val="00D9292C"/>
    <w:rsid w:val="00D97DDD"/>
    <w:rsid w:val="00DB04CE"/>
    <w:rsid w:val="00DB4AF8"/>
    <w:rsid w:val="00DD1228"/>
    <w:rsid w:val="00E16E72"/>
    <w:rsid w:val="00E2024F"/>
    <w:rsid w:val="00E21DEE"/>
    <w:rsid w:val="00E276B3"/>
    <w:rsid w:val="00E64C86"/>
    <w:rsid w:val="00E717EB"/>
    <w:rsid w:val="00E777ED"/>
    <w:rsid w:val="00E924EF"/>
    <w:rsid w:val="00E936AA"/>
    <w:rsid w:val="00E9399B"/>
    <w:rsid w:val="00EA03AD"/>
    <w:rsid w:val="00EA5FFC"/>
    <w:rsid w:val="00EB3DB8"/>
    <w:rsid w:val="00EB6094"/>
    <w:rsid w:val="00EC31B1"/>
    <w:rsid w:val="00EC38B7"/>
    <w:rsid w:val="00ED758D"/>
    <w:rsid w:val="00EE214F"/>
    <w:rsid w:val="00EF2634"/>
    <w:rsid w:val="00EF4CBA"/>
    <w:rsid w:val="00F0414B"/>
    <w:rsid w:val="00F0630A"/>
    <w:rsid w:val="00F30CDC"/>
    <w:rsid w:val="00F379DB"/>
    <w:rsid w:val="00F76A56"/>
    <w:rsid w:val="00FA108F"/>
    <w:rsid w:val="00FA2975"/>
    <w:rsid w:val="00FC01BA"/>
    <w:rsid w:val="00FC5B5D"/>
    <w:rsid w:val="00FC738E"/>
    <w:rsid w:val="00FD559E"/>
    <w:rsid w:val="00FE2F64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0D150"/>
  <w15:docId w15:val="{CC8E2634-55DD-4611-A245-F603DA5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12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25550B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6A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C5B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3561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</w:rPr>
  </w:style>
  <w:style w:type="paragraph" w:styleId="Kopfzeile">
    <w:name w:val="header"/>
    <w:basedOn w:val="Standard"/>
    <w:rsid w:val="003561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1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56124"/>
  </w:style>
  <w:style w:type="paragraph" w:styleId="Funotentext">
    <w:name w:val="footnote text"/>
    <w:basedOn w:val="Standard"/>
    <w:semiHidden/>
    <w:rsid w:val="00DD1228"/>
    <w:rPr>
      <w:sz w:val="20"/>
    </w:rPr>
  </w:style>
  <w:style w:type="character" w:styleId="Funotenzeichen">
    <w:name w:val="footnote reference"/>
    <w:basedOn w:val="Absatz-Standardschriftart"/>
    <w:semiHidden/>
    <w:rsid w:val="00DD1228"/>
    <w:rPr>
      <w:vertAlign w:val="superscript"/>
    </w:rPr>
  </w:style>
  <w:style w:type="paragraph" w:styleId="Sprechblasentext">
    <w:name w:val="Balloon Text"/>
    <w:basedOn w:val="Standard"/>
    <w:semiHidden/>
    <w:rsid w:val="0063540E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C276E6"/>
    <w:pPr>
      <w:numPr>
        <w:numId w:val="3"/>
      </w:numPr>
      <w:suppressAutoHyphens/>
      <w:overflowPunct/>
      <w:autoSpaceDE/>
      <w:autoSpaceDN/>
      <w:adjustRightInd/>
      <w:jc w:val="both"/>
      <w:textAlignment w:val="auto"/>
    </w:pPr>
  </w:style>
  <w:style w:type="character" w:customStyle="1" w:styleId="berschrift1Zchn">
    <w:name w:val="Überschrift 1 Zchn"/>
    <w:basedOn w:val="Absatz-Standardschriftart"/>
    <w:link w:val="berschrift1"/>
    <w:rsid w:val="0025550B"/>
    <w:rPr>
      <w:rFonts w:ascii="Arial" w:hAnsi="Arial"/>
      <w:b/>
      <w:sz w:val="24"/>
    </w:rPr>
  </w:style>
  <w:style w:type="paragraph" w:styleId="Textkrper">
    <w:name w:val="Body Text"/>
    <w:basedOn w:val="Standard"/>
    <w:link w:val="TextkrperZchn"/>
    <w:rsid w:val="00D63BBD"/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D63BBD"/>
    <w:rPr>
      <w:sz w:val="24"/>
    </w:rPr>
  </w:style>
  <w:style w:type="paragraph" w:styleId="Textkrper-Zeileneinzug">
    <w:name w:val="Body Text Indent"/>
    <w:basedOn w:val="Standard"/>
    <w:link w:val="Textkrper-ZeileneinzugZchn"/>
    <w:rsid w:val="00D63BBD"/>
    <w:pPr>
      <w:tabs>
        <w:tab w:val="left" w:pos="426"/>
      </w:tabs>
      <w:overflowPunct/>
      <w:autoSpaceDE/>
      <w:autoSpaceDN/>
      <w:adjustRightInd/>
      <w:ind w:left="426" w:hanging="426"/>
      <w:jc w:val="both"/>
      <w:textAlignment w:val="auto"/>
    </w:pPr>
    <w:rPr>
      <w:rFonts w:ascii="Times New Roman" w:hAnsi="Times New Roman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63BBD"/>
    <w:rPr>
      <w:sz w:val="24"/>
    </w:rPr>
  </w:style>
  <w:style w:type="paragraph" w:styleId="Textkrper-Einzug2">
    <w:name w:val="Body Text Indent 2"/>
    <w:basedOn w:val="Standard"/>
    <w:link w:val="Textkrper-Einzug2Zchn"/>
    <w:rsid w:val="00D63BBD"/>
    <w:pPr>
      <w:tabs>
        <w:tab w:val="left" w:pos="709"/>
      </w:tabs>
      <w:overflowPunct/>
      <w:autoSpaceDE/>
      <w:autoSpaceDN/>
      <w:adjustRightInd/>
      <w:ind w:left="709" w:hanging="283"/>
      <w:jc w:val="both"/>
      <w:textAlignment w:val="auto"/>
    </w:pPr>
    <w:rPr>
      <w:rFonts w:ascii="Times New Roman" w:hAnsi="Times New Roman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D63BBD"/>
    <w:rPr>
      <w:sz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A86A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Absatz-Standardschriftart"/>
    <w:rsid w:val="00EF4CBA"/>
    <w:rPr>
      <w:color w:val="0000FF" w:themeColor="hyperlink"/>
      <w:u w:val="single"/>
    </w:rPr>
  </w:style>
  <w:style w:type="paragraph" w:customStyle="1" w:styleId="Copy">
    <w:name w:val="Copy"/>
    <w:basedOn w:val="Standard"/>
    <w:qFormat/>
    <w:rsid w:val="00D51EF7"/>
    <w:pPr>
      <w:widowControl w:val="0"/>
      <w:tabs>
        <w:tab w:val="left" w:pos="7740"/>
      </w:tabs>
      <w:overflowPunct/>
      <w:spacing w:line="264" w:lineRule="atLeast"/>
      <w:textAlignment w:val="center"/>
    </w:pPr>
    <w:rPr>
      <w:rFonts w:ascii="Officina Sans ITC TT" w:eastAsia="Cambria" w:hAnsi="Officina Sans ITC TT" w:cs="OfficinaSans-Book"/>
      <w:color w:val="000000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E936AA"/>
    <w:pPr>
      <w:widowControl w:val="0"/>
      <w:overflowPunct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FC5B5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FC5B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8">
    <w:name w:val="A8"/>
    <w:uiPriority w:val="99"/>
    <w:rsid w:val="001A6B06"/>
    <w:rPr>
      <w:color w:val="000000"/>
      <w:sz w:val="22"/>
      <w:szCs w:val="22"/>
    </w:rPr>
  </w:style>
  <w:style w:type="paragraph" w:customStyle="1" w:styleId="Default">
    <w:name w:val="Default"/>
    <w:rsid w:val="006D5134"/>
    <w:pPr>
      <w:autoSpaceDE w:val="0"/>
      <w:autoSpaceDN w:val="0"/>
      <w:adjustRightInd w:val="0"/>
    </w:pPr>
    <w:rPr>
      <w:rFonts w:ascii="FOLNE M+ Rajdhani" w:hAnsi="FOLNE M+ Rajdhani" w:cs="FOLNE M+ Rajdhan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6D5134"/>
    <w:pPr>
      <w:spacing w:line="26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6D5134"/>
    <w:rPr>
      <w:rFonts w:ascii="Arial" w:hAnsi="Arial" w:cs="Arial"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6D5134"/>
    <w:pPr>
      <w:spacing w:line="26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D5134"/>
    <w:pPr>
      <w:spacing w:line="24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6D5134"/>
    <w:rPr>
      <w:rFonts w:ascii="Rajdhani Medium" w:hAnsi="Rajdhani Medium" w:cs="Rajdhani Medium"/>
      <w:color w:val="000000"/>
      <w:sz w:val="53"/>
      <w:szCs w:val="53"/>
    </w:rPr>
  </w:style>
  <w:style w:type="character" w:customStyle="1" w:styleId="A9">
    <w:name w:val="A9"/>
    <w:uiPriority w:val="99"/>
    <w:rsid w:val="006D5134"/>
    <w:rPr>
      <w:rFonts w:ascii="Rajdhani Medium" w:hAnsi="Rajdhani Medium" w:cs="Rajdhani Medium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3195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2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7892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96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1566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7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9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8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1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3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1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9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6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25C3-C785-405B-A1AC-1D48A201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E20F5198.dotm</Template>
  <TotalTime>0</TotalTime>
  <Pages>1</Pages>
  <Words>135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Hauptabteilung Recht</vt:lpstr>
    </vt:vector>
  </TitlesOfParts>
  <Company>Erzbistum Köln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Hauptabteilung Recht</dc:title>
  <dc:creator>eb21730</dc:creator>
  <cp:lastModifiedBy>Eberle, Susanne - Betrieblicher Datenschutz</cp:lastModifiedBy>
  <cp:revision>6</cp:revision>
  <cp:lastPrinted>2018-05-16T14:01:00Z</cp:lastPrinted>
  <dcterms:created xsi:type="dcterms:W3CDTF">2018-05-16T10:35:00Z</dcterms:created>
  <dcterms:modified xsi:type="dcterms:W3CDTF">2018-05-16T14:19:00Z</dcterms:modified>
</cp:coreProperties>
</file>